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3B" w:rsidRPr="00A42334" w:rsidRDefault="00A42334" w:rsidP="002F4293">
      <w:pPr>
        <w:ind w:firstLine="360"/>
        <w:jc w:val="center"/>
        <w:rPr>
          <w:rFonts w:ascii="Verdana" w:hAnsi="Verdana"/>
          <w:bCs/>
          <w:sz w:val="26"/>
          <w:szCs w:val="26"/>
        </w:rPr>
      </w:pPr>
      <w:r w:rsidRPr="00A42334">
        <w:rPr>
          <w:rFonts w:ascii="Verdana" w:hAnsi="Verdana"/>
          <w:bCs/>
          <w:sz w:val="26"/>
          <w:szCs w:val="26"/>
        </w:rPr>
        <w:t>[</w:t>
      </w:r>
      <w:r w:rsidR="00247426">
        <w:rPr>
          <w:rFonts w:ascii="Verdana" w:hAnsi="Verdana"/>
          <w:bCs/>
          <w:sz w:val="26"/>
          <w:szCs w:val="26"/>
        </w:rPr>
        <w:t>Hull, Ira Edwin</w:t>
      </w:r>
      <w:r w:rsidRPr="00A42334">
        <w:rPr>
          <w:rFonts w:ascii="Verdana" w:hAnsi="Verdana"/>
          <w:bCs/>
          <w:sz w:val="26"/>
          <w:szCs w:val="26"/>
        </w:rPr>
        <w:t>]</w:t>
      </w:r>
    </w:p>
    <w:p w:rsidR="001C1D6F" w:rsidRDefault="001C1D6F" w:rsidP="001C1D6F">
      <w:pPr>
        <w:ind w:firstLine="360"/>
        <w:jc w:val="center"/>
        <w:rPr>
          <w:rFonts w:ascii="Verdana" w:hAnsi="Verdana"/>
        </w:rPr>
      </w:pPr>
    </w:p>
    <w:p w:rsidR="001C1D6F" w:rsidRPr="001B4DF3" w:rsidRDefault="001C1D6F" w:rsidP="001C1D6F">
      <w:pPr>
        <w:ind w:firstLine="360"/>
        <w:jc w:val="center"/>
        <w:rPr>
          <w:rFonts w:ascii="Verdana" w:hAnsi="Verdana"/>
        </w:rPr>
      </w:pPr>
    </w:p>
    <w:p w:rsidR="00B5753B" w:rsidRPr="004D5389" w:rsidRDefault="004D5389" w:rsidP="00AC06E5">
      <w:pPr>
        <w:ind w:firstLine="360"/>
        <w:jc w:val="center"/>
        <w:rPr>
          <w:rFonts w:ascii="Verdana" w:hAnsi="Verdana"/>
        </w:rPr>
      </w:pPr>
      <w:r>
        <w:rPr>
          <w:rFonts w:ascii="Verdana" w:hAnsi="Verdana"/>
        </w:rPr>
        <w:t>Death of I. E. Hull</w:t>
      </w:r>
    </w:p>
    <w:p w:rsidR="001C1D6F" w:rsidRPr="00D90188" w:rsidRDefault="001C1D6F" w:rsidP="001C1D6F">
      <w:pPr>
        <w:ind w:firstLine="360"/>
        <w:jc w:val="center"/>
        <w:rPr>
          <w:rFonts w:ascii="Verdana" w:hAnsi="Verdana"/>
          <w:sz w:val="28"/>
          <w:szCs w:val="28"/>
        </w:rPr>
      </w:pPr>
    </w:p>
    <w:p w:rsidR="00D57E62" w:rsidRDefault="00526BB1" w:rsidP="002F4293">
      <w:pPr>
        <w:overflowPunct/>
        <w:ind w:firstLine="360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I. E. Hull, a lifelong resident of this town, died at the home of his son, L. </w:t>
      </w:r>
      <w:r w:rsidR="0067682A">
        <w:rPr>
          <w:rFonts w:ascii="Verdana" w:hAnsi="Verdana"/>
        </w:rPr>
        <w:t>[</w:t>
      </w:r>
      <w:proofErr w:type="spellStart"/>
      <w:r w:rsidR="0067682A">
        <w:rPr>
          <w:rFonts w:ascii="Verdana" w:hAnsi="Verdana"/>
        </w:rPr>
        <w:t>LeGrand</w:t>
      </w:r>
      <w:proofErr w:type="spellEnd"/>
      <w:r w:rsidR="0067682A">
        <w:rPr>
          <w:rFonts w:ascii="Verdana" w:hAnsi="Verdana"/>
        </w:rPr>
        <w:t xml:space="preserve">] </w:t>
      </w:r>
      <w:r>
        <w:rPr>
          <w:rFonts w:ascii="Verdana" w:hAnsi="Verdana"/>
        </w:rPr>
        <w:t>W. Hull, Tuesday, July</w:t>
      </w:r>
      <w:r w:rsidR="0060539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4.  He has been in failing health for a long time and the cause of death was heart disease.  </w:t>
      </w:r>
      <w:r w:rsidR="000716E9">
        <w:rPr>
          <w:rFonts w:ascii="Verdana" w:hAnsi="Verdana"/>
        </w:rPr>
        <w:t>Mr. Hull was born in Herkimer county, April 27, 1825, and when he was six months old his parents moved to the farm on West Hill where he has sin</w:t>
      </w:r>
      <w:r w:rsidR="00605399">
        <w:rPr>
          <w:rFonts w:ascii="Verdana" w:hAnsi="Verdana"/>
        </w:rPr>
        <w:t>c</w:t>
      </w:r>
      <w:r w:rsidR="000716E9">
        <w:rPr>
          <w:rFonts w:ascii="Verdana" w:hAnsi="Verdana"/>
        </w:rPr>
        <w:t xml:space="preserve">e resided.  </w:t>
      </w:r>
      <w:r w:rsidR="00E029DF">
        <w:rPr>
          <w:rFonts w:ascii="Verdana" w:hAnsi="Verdana"/>
        </w:rPr>
        <w:t xml:space="preserve">In 1852 he was married to Miss Eleanor Whitney, who died in 1901.  He was a man of many good qualities and leaves numerous friends, besides his two sons, L. W. Hull and S. </w:t>
      </w:r>
      <w:r w:rsidR="0067682A">
        <w:rPr>
          <w:rFonts w:ascii="Verdana" w:hAnsi="Verdana"/>
        </w:rPr>
        <w:t xml:space="preserve">[Seymour] </w:t>
      </w:r>
      <w:r w:rsidR="00E029DF">
        <w:rPr>
          <w:rFonts w:ascii="Verdana" w:hAnsi="Verdana"/>
        </w:rPr>
        <w:t xml:space="preserve">J. Hull, and one daughter, Mrs. </w:t>
      </w:r>
      <w:proofErr w:type="spellStart"/>
      <w:r w:rsidR="00E029DF">
        <w:rPr>
          <w:rFonts w:ascii="Verdana" w:hAnsi="Verdana"/>
        </w:rPr>
        <w:t>Volney</w:t>
      </w:r>
      <w:proofErr w:type="spellEnd"/>
      <w:r w:rsidR="00E029DF">
        <w:rPr>
          <w:rFonts w:ascii="Verdana" w:hAnsi="Verdana"/>
        </w:rPr>
        <w:t xml:space="preserve"> Parker.</w:t>
      </w:r>
    </w:p>
    <w:p w:rsidR="00E029DF" w:rsidRPr="001F7776" w:rsidRDefault="00E029DF" w:rsidP="002F4293">
      <w:pPr>
        <w:overflowPunct/>
        <w:ind w:firstLine="360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The funeral will be held at the Universalist church to-day at 11 o’clock, Rev. James Herrick [Universalist] officiating.  Interment in the Rural cemetery.</w:t>
      </w:r>
    </w:p>
    <w:p w:rsidR="00A42334" w:rsidRDefault="00A42334" w:rsidP="001C1D6F">
      <w:pPr>
        <w:ind w:firstLine="360"/>
        <w:jc w:val="center"/>
        <w:rPr>
          <w:rFonts w:ascii="Verdana" w:hAnsi="Verdana"/>
        </w:rPr>
      </w:pPr>
    </w:p>
    <w:p w:rsidR="00B44B47" w:rsidRPr="001B4DF3" w:rsidRDefault="00B44B47" w:rsidP="001C1D6F">
      <w:pPr>
        <w:ind w:firstLine="360"/>
        <w:jc w:val="center"/>
        <w:rPr>
          <w:rFonts w:ascii="Verdana" w:hAnsi="Verdana"/>
        </w:rPr>
      </w:pPr>
    </w:p>
    <w:p w:rsidR="00A42334" w:rsidRPr="001B4DF3" w:rsidRDefault="000F0F99" w:rsidP="001F7776">
      <w:pPr>
        <w:ind w:firstLine="360"/>
        <w:jc w:val="center"/>
        <w:rPr>
          <w:rFonts w:ascii="Verdana" w:hAnsi="Verdana"/>
        </w:rPr>
      </w:pPr>
      <w:r>
        <w:rPr>
          <w:rFonts w:ascii="Verdana" w:hAnsi="Verdana"/>
          <w:i/>
        </w:rPr>
        <w:t>Whites</w:t>
      </w:r>
      <w:r w:rsidR="001A682E">
        <w:rPr>
          <w:rFonts w:ascii="Verdana" w:hAnsi="Verdana"/>
          <w:i/>
        </w:rPr>
        <w:t>ville</w:t>
      </w:r>
      <w:r>
        <w:rPr>
          <w:rFonts w:ascii="Verdana" w:hAnsi="Verdana"/>
          <w:i/>
        </w:rPr>
        <w:t xml:space="preserve"> News</w:t>
      </w:r>
      <w:r w:rsidR="00A42334" w:rsidRPr="001B4DF3">
        <w:rPr>
          <w:rFonts w:ascii="Verdana" w:hAnsi="Verdana"/>
        </w:rPr>
        <w:t xml:space="preserve">, </w:t>
      </w:r>
      <w:r>
        <w:rPr>
          <w:rFonts w:ascii="Verdana" w:hAnsi="Verdana"/>
        </w:rPr>
        <w:t>White</w:t>
      </w:r>
      <w:r w:rsidR="001A682E">
        <w:rPr>
          <w:rFonts w:ascii="Verdana" w:hAnsi="Verdana"/>
        </w:rPr>
        <w:t>sville</w:t>
      </w:r>
      <w:r w:rsidR="00A42334" w:rsidRPr="001B4DF3">
        <w:rPr>
          <w:rFonts w:ascii="Verdana" w:hAnsi="Verdana"/>
        </w:rPr>
        <w:t xml:space="preserve"> NY, </w:t>
      </w:r>
      <w:r w:rsidR="006534C0">
        <w:rPr>
          <w:rFonts w:ascii="Verdana" w:hAnsi="Verdana"/>
        </w:rPr>
        <w:t>Thu. 6 Jul 1905</w:t>
      </w:r>
    </w:p>
    <w:p w:rsidR="001C1D6F" w:rsidRDefault="001C1D6F" w:rsidP="001C1D6F">
      <w:pPr>
        <w:ind w:firstLine="360"/>
        <w:jc w:val="center"/>
        <w:rPr>
          <w:rFonts w:ascii="Verdana" w:hAnsi="Verdana"/>
        </w:rPr>
      </w:pPr>
    </w:p>
    <w:p w:rsidR="00D90188" w:rsidRDefault="00D90188" w:rsidP="001C1D6F">
      <w:pPr>
        <w:ind w:firstLine="360"/>
        <w:jc w:val="center"/>
        <w:rPr>
          <w:rFonts w:ascii="Verdana" w:hAnsi="Verdana"/>
        </w:rPr>
      </w:pPr>
    </w:p>
    <w:p w:rsidR="00146659" w:rsidRPr="001B4DF3" w:rsidRDefault="00146659" w:rsidP="001C1D6F">
      <w:pPr>
        <w:ind w:firstLine="360"/>
        <w:jc w:val="center"/>
        <w:rPr>
          <w:rFonts w:ascii="Verdana" w:hAnsi="Verdana"/>
        </w:rPr>
      </w:pPr>
    </w:p>
    <w:p w:rsidR="001C1D6F" w:rsidRDefault="001C1D6F" w:rsidP="00CE6CDB">
      <w:pPr>
        <w:pStyle w:val="Footer"/>
        <w:ind w:firstLine="360"/>
        <w:jc w:val="center"/>
        <w:rPr>
          <w:rFonts w:ascii="Verdana" w:hAnsi="Verdana"/>
          <w:sz w:val="18"/>
          <w:szCs w:val="18"/>
        </w:rPr>
      </w:pPr>
      <w:r w:rsidRPr="00A40298">
        <w:rPr>
          <w:rFonts w:ascii="Verdana" w:hAnsi="Verdana"/>
          <w:sz w:val="18"/>
          <w:szCs w:val="18"/>
        </w:rPr>
        <w:t xml:space="preserve">Transcribed on </w:t>
      </w:r>
      <w:r w:rsidR="000F0F99">
        <w:rPr>
          <w:rFonts w:ascii="Verdana" w:hAnsi="Verdana"/>
          <w:sz w:val="18"/>
          <w:szCs w:val="18"/>
        </w:rPr>
        <w:t>2</w:t>
      </w:r>
      <w:r w:rsidR="006C2DAA">
        <w:rPr>
          <w:rFonts w:ascii="Verdana" w:hAnsi="Verdana"/>
          <w:sz w:val="18"/>
          <w:szCs w:val="18"/>
        </w:rPr>
        <w:t>1</w:t>
      </w:r>
      <w:r w:rsidRPr="00A40298">
        <w:rPr>
          <w:rFonts w:ascii="Verdana" w:hAnsi="Verdana"/>
          <w:sz w:val="18"/>
          <w:szCs w:val="18"/>
        </w:rPr>
        <w:t xml:space="preserve"> </w:t>
      </w:r>
      <w:r w:rsidR="00E76437">
        <w:rPr>
          <w:rFonts w:ascii="Verdana" w:hAnsi="Verdana"/>
          <w:sz w:val="18"/>
          <w:szCs w:val="18"/>
        </w:rPr>
        <w:t>Nov</w:t>
      </w:r>
      <w:r w:rsidRPr="00A40298">
        <w:rPr>
          <w:rFonts w:ascii="Verdana" w:hAnsi="Verdana"/>
          <w:sz w:val="18"/>
          <w:szCs w:val="18"/>
        </w:rPr>
        <w:t xml:space="preserve"> 20</w:t>
      </w:r>
      <w:r w:rsidR="005D1977">
        <w:rPr>
          <w:rFonts w:ascii="Verdana" w:hAnsi="Verdana"/>
          <w:sz w:val="18"/>
          <w:szCs w:val="18"/>
        </w:rPr>
        <w:t>1</w:t>
      </w:r>
      <w:r w:rsidR="00E76437">
        <w:rPr>
          <w:rFonts w:ascii="Verdana" w:hAnsi="Verdana"/>
          <w:sz w:val="18"/>
          <w:szCs w:val="18"/>
        </w:rPr>
        <w:t>4</w:t>
      </w:r>
      <w:r w:rsidRPr="00A40298">
        <w:rPr>
          <w:rFonts w:ascii="Verdana" w:hAnsi="Verdana"/>
          <w:sz w:val="18"/>
          <w:szCs w:val="18"/>
        </w:rPr>
        <w:t xml:space="preserve"> by Karen E. Dau of Roches</w:t>
      </w:r>
      <w:bookmarkStart w:id="0" w:name="_GoBack"/>
      <w:bookmarkEnd w:id="0"/>
      <w:r w:rsidRPr="00A40298">
        <w:rPr>
          <w:rFonts w:ascii="Verdana" w:hAnsi="Verdana"/>
          <w:sz w:val="18"/>
          <w:szCs w:val="18"/>
        </w:rPr>
        <w:t>ter, NY</w:t>
      </w:r>
    </w:p>
    <w:sectPr w:rsidR="001C1D6F" w:rsidSect="00A42334">
      <w:headerReference w:type="default" r:id="rId8"/>
      <w:footerReference w:type="default" r:id="rId9"/>
      <w:pgSz w:w="12240" w:h="15840" w:code="1"/>
      <w:pgMar w:top="1440" w:right="1440" w:bottom="1440" w:left="1440" w:header="108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34" w:rsidRDefault="00B51234">
      <w:r>
        <w:separator/>
      </w:r>
    </w:p>
  </w:endnote>
  <w:endnote w:type="continuationSeparator" w:id="0">
    <w:p w:rsidR="00B51234" w:rsidRDefault="00B5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BE" w:rsidRPr="00A42334" w:rsidRDefault="00F40DBE" w:rsidP="00146659">
    <w:pPr>
      <w:pStyle w:val="Footer"/>
      <w:ind w:firstLine="360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34" w:rsidRDefault="00B51234">
      <w:r>
        <w:separator/>
      </w:r>
    </w:p>
  </w:footnote>
  <w:footnote w:type="continuationSeparator" w:id="0">
    <w:p w:rsidR="00B51234" w:rsidRDefault="00B5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BE" w:rsidRPr="00146659" w:rsidRDefault="00F40DBE" w:rsidP="00146659">
    <w:pPr>
      <w:pStyle w:val="Header"/>
      <w:ind w:firstLine="360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34"/>
    <w:rsid w:val="00024155"/>
    <w:rsid w:val="00030315"/>
    <w:rsid w:val="00036C8A"/>
    <w:rsid w:val="00052B4F"/>
    <w:rsid w:val="000560B9"/>
    <w:rsid w:val="0005750C"/>
    <w:rsid w:val="000716E9"/>
    <w:rsid w:val="00074C8E"/>
    <w:rsid w:val="000845FA"/>
    <w:rsid w:val="00094EC8"/>
    <w:rsid w:val="000A0ECB"/>
    <w:rsid w:val="000B3495"/>
    <w:rsid w:val="000B6B43"/>
    <w:rsid w:val="000C3094"/>
    <w:rsid w:val="000E24EA"/>
    <w:rsid w:val="000F0F99"/>
    <w:rsid w:val="000F1512"/>
    <w:rsid w:val="0010362F"/>
    <w:rsid w:val="00103CBB"/>
    <w:rsid w:val="00106CFF"/>
    <w:rsid w:val="001370F2"/>
    <w:rsid w:val="00141C05"/>
    <w:rsid w:val="00141D48"/>
    <w:rsid w:val="0014219B"/>
    <w:rsid w:val="00145B10"/>
    <w:rsid w:val="00146659"/>
    <w:rsid w:val="0016358C"/>
    <w:rsid w:val="00173BFC"/>
    <w:rsid w:val="00184E88"/>
    <w:rsid w:val="00187CEE"/>
    <w:rsid w:val="00191AF6"/>
    <w:rsid w:val="001A682E"/>
    <w:rsid w:val="001A6EF1"/>
    <w:rsid w:val="001B4878"/>
    <w:rsid w:val="001B4DF3"/>
    <w:rsid w:val="001C1D6F"/>
    <w:rsid w:val="001C7E05"/>
    <w:rsid w:val="001E3536"/>
    <w:rsid w:val="001E3B11"/>
    <w:rsid w:val="001F697A"/>
    <w:rsid w:val="001F7776"/>
    <w:rsid w:val="0021654B"/>
    <w:rsid w:val="0023254B"/>
    <w:rsid w:val="00245282"/>
    <w:rsid w:val="00247426"/>
    <w:rsid w:val="00252FC6"/>
    <w:rsid w:val="00257106"/>
    <w:rsid w:val="00271EAF"/>
    <w:rsid w:val="00281AF1"/>
    <w:rsid w:val="00291442"/>
    <w:rsid w:val="002956CD"/>
    <w:rsid w:val="00297AFB"/>
    <w:rsid w:val="00297DC4"/>
    <w:rsid w:val="002A3284"/>
    <w:rsid w:val="002A738B"/>
    <w:rsid w:val="002B7478"/>
    <w:rsid w:val="002C64A8"/>
    <w:rsid w:val="002C7604"/>
    <w:rsid w:val="002F0451"/>
    <w:rsid w:val="002F238F"/>
    <w:rsid w:val="002F4293"/>
    <w:rsid w:val="00305B3B"/>
    <w:rsid w:val="003135DB"/>
    <w:rsid w:val="00313977"/>
    <w:rsid w:val="00354E02"/>
    <w:rsid w:val="0036497A"/>
    <w:rsid w:val="003A091A"/>
    <w:rsid w:val="003A2789"/>
    <w:rsid w:val="003A60E7"/>
    <w:rsid w:val="003C2CD7"/>
    <w:rsid w:val="003D7A5C"/>
    <w:rsid w:val="003E24E9"/>
    <w:rsid w:val="00400CCF"/>
    <w:rsid w:val="00400DCC"/>
    <w:rsid w:val="004047FA"/>
    <w:rsid w:val="00404CD5"/>
    <w:rsid w:val="00411B4C"/>
    <w:rsid w:val="00420BD8"/>
    <w:rsid w:val="00422DDF"/>
    <w:rsid w:val="004375D9"/>
    <w:rsid w:val="00437C8A"/>
    <w:rsid w:val="00445A19"/>
    <w:rsid w:val="00446934"/>
    <w:rsid w:val="00454974"/>
    <w:rsid w:val="00474606"/>
    <w:rsid w:val="00474EE0"/>
    <w:rsid w:val="00490389"/>
    <w:rsid w:val="004918AE"/>
    <w:rsid w:val="004960E0"/>
    <w:rsid w:val="004A3708"/>
    <w:rsid w:val="004A739F"/>
    <w:rsid w:val="004B6785"/>
    <w:rsid w:val="004C6D30"/>
    <w:rsid w:val="004D0359"/>
    <w:rsid w:val="004D1DBE"/>
    <w:rsid w:val="004D46CD"/>
    <w:rsid w:val="004D4F98"/>
    <w:rsid w:val="004D5389"/>
    <w:rsid w:val="004D577D"/>
    <w:rsid w:val="005233A2"/>
    <w:rsid w:val="00526BB1"/>
    <w:rsid w:val="00540D68"/>
    <w:rsid w:val="00557077"/>
    <w:rsid w:val="005623AD"/>
    <w:rsid w:val="0056650B"/>
    <w:rsid w:val="005672B2"/>
    <w:rsid w:val="00567320"/>
    <w:rsid w:val="0059052A"/>
    <w:rsid w:val="0059335F"/>
    <w:rsid w:val="005957BC"/>
    <w:rsid w:val="005A4042"/>
    <w:rsid w:val="005B5DE7"/>
    <w:rsid w:val="005C7770"/>
    <w:rsid w:val="005D1977"/>
    <w:rsid w:val="005D7779"/>
    <w:rsid w:val="005D7F33"/>
    <w:rsid w:val="005E541F"/>
    <w:rsid w:val="00605399"/>
    <w:rsid w:val="006058D6"/>
    <w:rsid w:val="00616638"/>
    <w:rsid w:val="006521F6"/>
    <w:rsid w:val="006534C0"/>
    <w:rsid w:val="006546CA"/>
    <w:rsid w:val="0067682A"/>
    <w:rsid w:val="00677C3D"/>
    <w:rsid w:val="00683D2F"/>
    <w:rsid w:val="00694CD3"/>
    <w:rsid w:val="006A1069"/>
    <w:rsid w:val="006A3201"/>
    <w:rsid w:val="006C2DAA"/>
    <w:rsid w:val="006D0905"/>
    <w:rsid w:val="006D4D06"/>
    <w:rsid w:val="006E2806"/>
    <w:rsid w:val="006E761C"/>
    <w:rsid w:val="006F1633"/>
    <w:rsid w:val="006F2628"/>
    <w:rsid w:val="00705C16"/>
    <w:rsid w:val="007077FD"/>
    <w:rsid w:val="0071275A"/>
    <w:rsid w:val="00714997"/>
    <w:rsid w:val="007159AB"/>
    <w:rsid w:val="00731FCD"/>
    <w:rsid w:val="00735CC3"/>
    <w:rsid w:val="00741E74"/>
    <w:rsid w:val="00745D4C"/>
    <w:rsid w:val="0074669D"/>
    <w:rsid w:val="00756F05"/>
    <w:rsid w:val="00791112"/>
    <w:rsid w:val="00796765"/>
    <w:rsid w:val="007A3433"/>
    <w:rsid w:val="007A44A5"/>
    <w:rsid w:val="007B31F5"/>
    <w:rsid w:val="007D4EA4"/>
    <w:rsid w:val="007F2BFB"/>
    <w:rsid w:val="008014DB"/>
    <w:rsid w:val="00805151"/>
    <w:rsid w:val="008058F8"/>
    <w:rsid w:val="00805C97"/>
    <w:rsid w:val="00836641"/>
    <w:rsid w:val="0086172C"/>
    <w:rsid w:val="008751AC"/>
    <w:rsid w:val="00885901"/>
    <w:rsid w:val="00896A0E"/>
    <w:rsid w:val="008A0BBF"/>
    <w:rsid w:val="008B3D17"/>
    <w:rsid w:val="008D1C32"/>
    <w:rsid w:val="008E544E"/>
    <w:rsid w:val="008F6962"/>
    <w:rsid w:val="008F71C6"/>
    <w:rsid w:val="00900B36"/>
    <w:rsid w:val="00912820"/>
    <w:rsid w:val="00921BFE"/>
    <w:rsid w:val="009228CE"/>
    <w:rsid w:val="0092293C"/>
    <w:rsid w:val="00924509"/>
    <w:rsid w:val="00925294"/>
    <w:rsid w:val="00926AA4"/>
    <w:rsid w:val="00931353"/>
    <w:rsid w:val="0093389B"/>
    <w:rsid w:val="00945B30"/>
    <w:rsid w:val="00946E9F"/>
    <w:rsid w:val="00960375"/>
    <w:rsid w:val="00964A3F"/>
    <w:rsid w:val="00970BBF"/>
    <w:rsid w:val="00982E0D"/>
    <w:rsid w:val="00987F99"/>
    <w:rsid w:val="009A2335"/>
    <w:rsid w:val="009B08BB"/>
    <w:rsid w:val="009C023F"/>
    <w:rsid w:val="009E1F3B"/>
    <w:rsid w:val="009F1ABB"/>
    <w:rsid w:val="009F2A59"/>
    <w:rsid w:val="00A0225D"/>
    <w:rsid w:val="00A025E2"/>
    <w:rsid w:val="00A10C79"/>
    <w:rsid w:val="00A112F4"/>
    <w:rsid w:val="00A15458"/>
    <w:rsid w:val="00A218B5"/>
    <w:rsid w:val="00A30538"/>
    <w:rsid w:val="00A34125"/>
    <w:rsid w:val="00A40098"/>
    <w:rsid w:val="00A40298"/>
    <w:rsid w:val="00A42334"/>
    <w:rsid w:val="00A4233D"/>
    <w:rsid w:val="00A6225D"/>
    <w:rsid w:val="00A67A47"/>
    <w:rsid w:val="00A7468E"/>
    <w:rsid w:val="00A9045F"/>
    <w:rsid w:val="00A91373"/>
    <w:rsid w:val="00A91C1B"/>
    <w:rsid w:val="00A932FF"/>
    <w:rsid w:val="00A95F96"/>
    <w:rsid w:val="00AA4CB9"/>
    <w:rsid w:val="00AC06E5"/>
    <w:rsid w:val="00AC326A"/>
    <w:rsid w:val="00AC512B"/>
    <w:rsid w:val="00AC6180"/>
    <w:rsid w:val="00AC6854"/>
    <w:rsid w:val="00AD1F7B"/>
    <w:rsid w:val="00AD451B"/>
    <w:rsid w:val="00AF2A2F"/>
    <w:rsid w:val="00B011C4"/>
    <w:rsid w:val="00B04843"/>
    <w:rsid w:val="00B04903"/>
    <w:rsid w:val="00B05B23"/>
    <w:rsid w:val="00B4376D"/>
    <w:rsid w:val="00B44B47"/>
    <w:rsid w:val="00B51234"/>
    <w:rsid w:val="00B545A2"/>
    <w:rsid w:val="00B561A9"/>
    <w:rsid w:val="00B5753B"/>
    <w:rsid w:val="00B60B81"/>
    <w:rsid w:val="00B83807"/>
    <w:rsid w:val="00BA2514"/>
    <w:rsid w:val="00BB10C5"/>
    <w:rsid w:val="00BD0DA3"/>
    <w:rsid w:val="00BE6EDF"/>
    <w:rsid w:val="00BF16AB"/>
    <w:rsid w:val="00BF35D1"/>
    <w:rsid w:val="00BF555E"/>
    <w:rsid w:val="00BF7D7C"/>
    <w:rsid w:val="00C01939"/>
    <w:rsid w:val="00C0313A"/>
    <w:rsid w:val="00C108EA"/>
    <w:rsid w:val="00C11C7D"/>
    <w:rsid w:val="00C143B5"/>
    <w:rsid w:val="00C24F34"/>
    <w:rsid w:val="00C720B0"/>
    <w:rsid w:val="00C82369"/>
    <w:rsid w:val="00C8443E"/>
    <w:rsid w:val="00C85F06"/>
    <w:rsid w:val="00C97682"/>
    <w:rsid w:val="00CB593F"/>
    <w:rsid w:val="00CB682A"/>
    <w:rsid w:val="00CC564D"/>
    <w:rsid w:val="00CC568B"/>
    <w:rsid w:val="00CD0E12"/>
    <w:rsid w:val="00CD3C0C"/>
    <w:rsid w:val="00CE6CDB"/>
    <w:rsid w:val="00CE6F01"/>
    <w:rsid w:val="00CE7250"/>
    <w:rsid w:val="00CE781D"/>
    <w:rsid w:val="00CF4099"/>
    <w:rsid w:val="00D02580"/>
    <w:rsid w:val="00D22082"/>
    <w:rsid w:val="00D244D0"/>
    <w:rsid w:val="00D31F0C"/>
    <w:rsid w:val="00D370A5"/>
    <w:rsid w:val="00D42952"/>
    <w:rsid w:val="00D46AB3"/>
    <w:rsid w:val="00D56918"/>
    <w:rsid w:val="00D57E62"/>
    <w:rsid w:val="00D71B9D"/>
    <w:rsid w:val="00D73578"/>
    <w:rsid w:val="00D75C8D"/>
    <w:rsid w:val="00D90188"/>
    <w:rsid w:val="00D9443D"/>
    <w:rsid w:val="00DA2419"/>
    <w:rsid w:val="00DB42B1"/>
    <w:rsid w:val="00DB53A7"/>
    <w:rsid w:val="00DB5A96"/>
    <w:rsid w:val="00DC0C35"/>
    <w:rsid w:val="00DC77AD"/>
    <w:rsid w:val="00DD4697"/>
    <w:rsid w:val="00DF0927"/>
    <w:rsid w:val="00E029DF"/>
    <w:rsid w:val="00E03C44"/>
    <w:rsid w:val="00E34700"/>
    <w:rsid w:val="00E40895"/>
    <w:rsid w:val="00E52820"/>
    <w:rsid w:val="00E55FB5"/>
    <w:rsid w:val="00E638C1"/>
    <w:rsid w:val="00E76437"/>
    <w:rsid w:val="00E974AE"/>
    <w:rsid w:val="00EA5077"/>
    <w:rsid w:val="00EB0ACE"/>
    <w:rsid w:val="00EC2071"/>
    <w:rsid w:val="00EC7CD9"/>
    <w:rsid w:val="00EF278A"/>
    <w:rsid w:val="00F17CE5"/>
    <w:rsid w:val="00F31B7B"/>
    <w:rsid w:val="00F40DBE"/>
    <w:rsid w:val="00F461D2"/>
    <w:rsid w:val="00F47739"/>
    <w:rsid w:val="00F51443"/>
    <w:rsid w:val="00F54061"/>
    <w:rsid w:val="00F54DF1"/>
    <w:rsid w:val="00F55691"/>
    <w:rsid w:val="00F63453"/>
    <w:rsid w:val="00F65BAE"/>
    <w:rsid w:val="00F82867"/>
    <w:rsid w:val="00F8608E"/>
    <w:rsid w:val="00F95882"/>
    <w:rsid w:val="00FA3FF7"/>
    <w:rsid w:val="00FB3513"/>
    <w:rsid w:val="00FB38C8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ChapterTitle"/>
    <w:next w:val="ChapterTitle"/>
    <w:qFormat/>
    <w:pPr>
      <w:keepNext/>
      <w:outlineLvl w:val="0"/>
    </w:pPr>
    <w:rPr>
      <w:rFonts w:ascii="Arial" w:hAnsi="Arial" w:cs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MapTitle"/>
    <w:pPr>
      <w:spacing w:after="240"/>
      <w:jc w:val="center"/>
    </w:pPr>
    <w:rPr>
      <w:rFonts w:ascii="Helvetica" w:hAnsi="Helvetica" w:cs="Helvetica"/>
      <w:b/>
      <w:bCs/>
      <w:sz w:val="32"/>
      <w:szCs w:val="32"/>
    </w:rPr>
  </w:style>
  <w:style w:type="paragraph" w:customStyle="1" w:styleId="MapTitle">
    <w:name w:val="Map Title"/>
    <w:basedOn w:val="Normal"/>
    <w:next w:val="Normal"/>
    <w:pPr>
      <w:spacing w:after="240"/>
    </w:pPr>
    <w:rPr>
      <w:rFonts w:ascii="Helvetica" w:hAnsi="Helvetica" w:cs="Helvetica"/>
      <w:b/>
      <w:bCs/>
      <w:sz w:val="32"/>
      <w:szCs w:val="32"/>
    </w:rPr>
  </w:style>
  <w:style w:type="paragraph" w:customStyle="1" w:styleId="BlockLabel">
    <w:name w:val="Block Label"/>
    <w:basedOn w:val="Normal"/>
    <w:next w:val="Normal"/>
    <w:rPr>
      <w:b/>
      <w:bCs/>
      <w:sz w:val="22"/>
      <w:szCs w:val="22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0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iCs/>
      <w:sz w:val="20"/>
      <w:szCs w:val="20"/>
    </w:rPr>
  </w:style>
  <w:style w:type="paragraph" w:customStyle="1" w:styleId="ContinuedTableLabe">
    <w:name w:val="Continued Table Labe"/>
    <w:basedOn w:val="BlockLabel"/>
  </w:style>
  <w:style w:type="paragraph" w:customStyle="1" w:styleId="MapTitleContinued">
    <w:name w:val="Map Title. Continued"/>
    <w:basedOn w:val="MapTitle"/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  <w:bCs/>
    </w:rPr>
  </w:style>
  <w:style w:type="paragraph" w:customStyle="1" w:styleId="EmbeddedText">
    <w:name w:val="Embedded Text"/>
    <w:basedOn w:val="TableTex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ChapterTitle"/>
    <w:next w:val="ChapterTitle"/>
    <w:qFormat/>
    <w:pPr>
      <w:keepNext/>
      <w:outlineLvl w:val="0"/>
    </w:pPr>
    <w:rPr>
      <w:rFonts w:ascii="Arial" w:hAnsi="Arial" w:cs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MapTitle"/>
    <w:pPr>
      <w:spacing w:after="240"/>
      <w:jc w:val="center"/>
    </w:pPr>
    <w:rPr>
      <w:rFonts w:ascii="Helvetica" w:hAnsi="Helvetica" w:cs="Helvetica"/>
      <w:b/>
      <w:bCs/>
      <w:sz w:val="32"/>
      <w:szCs w:val="32"/>
    </w:rPr>
  </w:style>
  <w:style w:type="paragraph" w:customStyle="1" w:styleId="MapTitle">
    <w:name w:val="Map Title"/>
    <w:basedOn w:val="Normal"/>
    <w:next w:val="Normal"/>
    <w:pPr>
      <w:spacing w:after="240"/>
    </w:pPr>
    <w:rPr>
      <w:rFonts w:ascii="Helvetica" w:hAnsi="Helvetica" w:cs="Helvetica"/>
      <w:b/>
      <w:bCs/>
      <w:sz w:val="32"/>
      <w:szCs w:val="32"/>
    </w:rPr>
  </w:style>
  <w:style w:type="paragraph" w:customStyle="1" w:styleId="BlockLabel">
    <w:name w:val="Block Label"/>
    <w:basedOn w:val="Normal"/>
    <w:next w:val="Normal"/>
    <w:rPr>
      <w:b/>
      <w:bCs/>
      <w:sz w:val="22"/>
      <w:szCs w:val="22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0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iCs/>
      <w:sz w:val="20"/>
      <w:szCs w:val="20"/>
    </w:rPr>
  </w:style>
  <w:style w:type="paragraph" w:customStyle="1" w:styleId="ContinuedTableLabe">
    <w:name w:val="Continued Table Labe"/>
    <w:basedOn w:val="BlockLabel"/>
  </w:style>
  <w:style w:type="paragraph" w:customStyle="1" w:styleId="MapTitleContinued">
    <w:name w:val="Map Title. Continued"/>
    <w:basedOn w:val="MapTitle"/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  <w:bCs/>
    </w:rPr>
  </w:style>
  <w:style w:type="paragraph" w:customStyle="1" w:styleId="EmbeddedText">
    <w:name w:val="Embedded Text"/>
    <w:basedOn w:val="TableTex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IM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E8E9-1660-43AD-9C3F-D3706EE5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IMI</Template>
  <TotalTime>628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 Edwin Hull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 Edwin Hull</dc:title>
  <dc:creator>Whitesville News</dc:creator>
  <cp:lastModifiedBy>User</cp:lastModifiedBy>
  <cp:revision>10</cp:revision>
  <cp:lastPrinted>2009-04-05T02:18:00Z</cp:lastPrinted>
  <dcterms:created xsi:type="dcterms:W3CDTF">2014-11-21T04:26:00Z</dcterms:created>
  <dcterms:modified xsi:type="dcterms:W3CDTF">2015-12-17T23:43:00Z</dcterms:modified>
</cp:coreProperties>
</file>